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F6" w:rsidRPr="00327CC1" w:rsidRDefault="009D3AF6">
      <w:pPr>
        <w:pStyle w:val="Heading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9D3AF6" w:rsidRPr="00327CC1" w:rsidRDefault="009D3AF6">
      <w:pPr>
        <w:jc w:val="both"/>
        <w:rPr>
          <w:rFonts w:ascii="Arial" w:hAnsi="Arial" w:cs="Arial"/>
          <w:b/>
          <w:bCs/>
        </w:rPr>
      </w:pPr>
    </w:p>
    <w:p w:rsidR="009D3AF6" w:rsidRPr="00D10822" w:rsidRDefault="009D3AF6">
      <w:pPr>
        <w:jc w:val="center"/>
        <w:rPr>
          <w:rFonts w:ascii="Arial" w:hAnsi="Arial" w:cs="Arial"/>
          <w:b/>
          <w:bCs/>
        </w:rPr>
      </w:pPr>
      <w:r w:rsidRPr="00AD49C5">
        <w:rPr>
          <w:rFonts w:ascii="Arial" w:hAnsi="Arial" w:cs="Arial"/>
          <w:b/>
          <w:bCs/>
        </w:rPr>
        <w:t>Szenna Község Önkormányzata az Emberi Erőforrások Minisztériumával együttműködve, az 51/2007. (III. 26.) Kormányrendelet</w:t>
      </w:r>
      <w:r w:rsidRPr="00D10822">
        <w:rPr>
          <w:rFonts w:ascii="Arial" w:hAnsi="Arial" w:cs="Arial"/>
          <w:b/>
          <w:bCs/>
        </w:rPr>
        <w:t xml:space="preserve"> alapján</w:t>
      </w:r>
    </w:p>
    <w:p w:rsidR="009D3AF6" w:rsidRPr="00327CC1" w:rsidRDefault="009D3AF6" w:rsidP="00E13B5D">
      <w:pPr>
        <w:jc w:val="center"/>
        <w:rPr>
          <w:rFonts w:ascii="Arial" w:hAnsi="Arial" w:cs="Arial"/>
          <w:b/>
          <w:bCs/>
        </w:rPr>
      </w:pPr>
      <w:r w:rsidRPr="00327CC1">
        <w:rPr>
          <w:rFonts w:ascii="Arial" w:hAnsi="Arial" w:cs="Arial"/>
          <w:b/>
          <w:bCs/>
        </w:rPr>
        <w:t>ezennel kiírja a 201</w:t>
      </w:r>
      <w:r>
        <w:rPr>
          <w:rFonts w:ascii="Arial" w:hAnsi="Arial" w:cs="Arial"/>
          <w:b/>
          <w:bCs/>
        </w:rPr>
        <w:t>7</w:t>
      </w:r>
      <w:r w:rsidRPr="00327CC1">
        <w:rPr>
          <w:rFonts w:ascii="Arial" w:hAnsi="Arial" w:cs="Arial"/>
          <w:b/>
          <w:bCs/>
        </w:rPr>
        <w:t>. évre</w:t>
      </w:r>
    </w:p>
    <w:p w:rsidR="009D3AF6" w:rsidRPr="00327CC1" w:rsidRDefault="009D3AF6">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9D3AF6" w:rsidRPr="00327CC1" w:rsidRDefault="009D3AF6">
      <w:pPr>
        <w:jc w:val="center"/>
        <w:rPr>
          <w:rFonts w:ascii="Arial" w:hAnsi="Arial" w:cs="Arial"/>
          <w:b/>
          <w:bCs/>
        </w:rPr>
      </w:pPr>
      <w:r w:rsidRPr="00327CC1">
        <w:rPr>
          <w:rFonts w:ascii="Arial" w:hAnsi="Arial" w:cs="Arial"/>
          <w:b/>
          <w:bCs/>
        </w:rPr>
        <w:t>felsőoktatási hallgatók számára</w:t>
      </w:r>
    </w:p>
    <w:p w:rsidR="009D3AF6" w:rsidRDefault="009D3AF6">
      <w:pPr>
        <w:jc w:val="center"/>
        <w:rPr>
          <w:rFonts w:ascii="Arial" w:hAnsi="Arial" w:cs="Arial"/>
          <w:b/>
          <w:bCs/>
        </w:rPr>
      </w:pPr>
      <w:r w:rsidRPr="00327CC1">
        <w:rPr>
          <w:rFonts w:ascii="Arial" w:hAnsi="Arial" w:cs="Arial"/>
          <w:b/>
          <w:bCs/>
        </w:rPr>
        <w:t>a 201</w:t>
      </w:r>
      <w:r>
        <w:rPr>
          <w:rFonts w:ascii="Arial" w:hAnsi="Arial" w:cs="Arial"/>
          <w:b/>
          <w:bCs/>
        </w:rPr>
        <w:t>6</w:t>
      </w:r>
      <w:r w:rsidRPr="00327CC1">
        <w:rPr>
          <w:rFonts w:ascii="Arial" w:hAnsi="Arial" w:cs="Arial"/>
          <w:b/>
          <w:bCs/>
        </w:rPr>
        <w:t>/201</w:t>
      </w:r>
      <w:r>
        <w:rPr>
          <w:rFonts w:ascii="Arial" w:hAnsi="Arial" w:cs="Arial"/>
          <w:b/>
          <w:bCs/>
        </w:rPr>
        <w:t>7</w:t>
      </w:r>
      <w:r w:rsidRPr="00327CC1">
        <w:rPr>
          <w:rFonts w:ascii="Arial" w:hAnsi="Arial" w:cs="Arial"/>
          <w:b/>
          <w:bCs/>
        </w:rPr>
        <w:t>. tanév második és a 201</w:t>
      </w:r>
      <w:r>
        <w:rPr>
          <w:rFonts w:ascii="Arial" w:hAnsi="Arial" w:cs="Arial"/>
          <w:b/>
          <w:bCs/>
        </w:rPr>
        <w:t>7</w:t>
      </w:r>
      <w:r w:rsidRPr="00327CC1">
        <w:rPr>
          <w:rFonts w:ascii="Arial" w:hAnsi="Arial" w:cs="Arial"/>
          <w:b/>
          <w:bCs/>
        </w:rPr>
        <w:t>/201</w:t>
      </w:r>
      <w:r>
        <w:rPr>
          <w:rFonts w:ascii="Arial" w:hAnsi="Arial" w:cs="Arial"/>
          <w:b/>
          <w:bCs/>
        </w:rPr>
        <w:t>8</w:t>
      </w:r>
      <w:r w:rsidRPr="00327CC1">
        <w:rPr>
          <w:rFonts w:ascii="Arial" w:hAnsi="Arial" w:cs="Arial"/>
          <w:b/>
          <w:bCs/>
        </w:rPr>
        <w:t>. tanév első félévére vonatkozóan</w:t>
      </w:r>
      <w:r>
        <w:rPr>
          <w:rFonts w:ascii="Arial" w:hAnsi="Arial" w:cs="Arial"/>
          <w:b/>
          <w:bCs/>
        </w:rPr>
        <w:t>,</w:t>
      </w:r>
    </w:p>
    <w:p w:rsidR="009D3AF6" w:rsidRDefault="009D3AF6">
      <w:pPr>
        <w:jc w:val="center"/>
        <w:rPr>
          <w:rFonts w:ascii="Arial" w:hAnsi="Arial" w:cs="Arial"/>
          <w:b/>
          <w:bCs/>
        </w:rPr>
      </w:pPr>
      <w:r>
        <w:rPr>
          <w:rFonts w:ascii="Arial" w:hAnsi="Arial" w:cs="Arial"/>
          <w:b/>
          <w:bCs/>
        </w:rPr>
        <w:t xml:space="preserve">összhangban </w:t>
      </w:r>
    </w:p>
    <w:p w:rsidR="009D3AF6" w:rsidRDefault="009D3AF6">
      <w:pPr>
        <w:jc w:val="center"/>
        <w:rPr>
          <w:rFonts w:ascii="Arial" w:hAnsi="Arial" w:cs="Arial"/>
          <w:b/>
          <w:bCs/>
        </w:rPr>
      </w:pPr>
    </w:p>
    <w:p w:rsidR="009D3AF6" w:rsidRPr="00436C2A" w:rsidRDefault="009D3AF6" w:rsidP="00B82729">
      <w:pPr>
        <w:pStyle w:val="ListParagraph"/>
        <w:numPr>
          <w:ilvl w:val="0"/>
          <w:numId w:val="14"/>
          <w:numberingChange w:id="0" w:author="Unknown" w:date="2016-10-05T09:36:00Z" w:original=""/>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9D3AF6" w:rsidRPr="00436C2A" w:rsidRDefault="009D3AF6" w:rsidP="00B82729">
      <w:pPr>
        <w:pStyle w:val="ListParagraph"/>
        <w:numPr>
          <w:ilvl w:val="0"/>
          <w:numId w:val="14"/>
          <w:numberingChange w:id="1" w:author="Unknown" w:date="2016-10-05T09:36:00Z" w:original=""/>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9D3AF6" w:rsidRPr="00436C2A" w:rsidRDefault="009D3AF6" w:rsidP="00B82729">
      <w:pPr>
        <w:pStyle w:val="ListParagraph"/>
        <w:numPr>
          <w:ilvl w:val="0"/>
          <w:numId w:val="14"/>
          <w:numberingChange w:id="2" w:author="Unknown" w:date="2016-10-05T09:36:00Z" w:original=""/>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9D3AF6" w:rsidRPr="00436C2A" w:rsidRDefault="009D3AF6" w:rsidP="00B82729">
      <w:pPr>
        <w:pStyle w:val="ListParagraph"/>
        <w:numPr>
          <w:ilvl w:val="0"/>
          <w:numId w:val="14"/>
          <w:numberingChange w:id="3" w:author="Unknown" w:date="2016-10-05T09:36:00Z" w:original=""/>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9D3AF6" w:rsidRPr="00436C2A" w:rsidRDefault="009D3AF6" w:rsidP="00B82729">
      <w:pPr>
        <w:pStyle w:val="ListParagraph"/>
        <w:numPr>
          <w:ilvl w:val="0"/>
          <w:numId w:val="14"/>
          <w:numberingChange w:id="4" w:author="Unknown" w:date="2016-10-05T09:36:00Z" w:original=""/>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9D3AF6" w:rsidRPr="00436C2A" w:rsidRDefault="009D3AF6" w:rsidP="00B82729">
      <w:pPr>
        <w:pStyle w:val="ListParagraph"/>
        <w:numPr>
          <w:ilvl w:val="0"/>
          <w:numId w:val="14"/>
          <w:numberingChange w:id="5" w:author="Unknown" w:date="2016-10-05T09:36:00Z" w:original=""/>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9D3AF6" w:rsidRDefault="009D3AF6" w:rsidP="00B82729">
      <w:pPr>
        <w:pStyle w:val="ListParagraph"/>
        <w:numPr>
          <w:ilvl w:val="0"/>
          <w:numId w:val="14"/>
          <w:numberingChange w:id="6" w:author="Unknown" w:date="2016-10-05T09:36:00Z" w:original=""/>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9D3AF6" w:rsidRPr="00843675" w:rsidRDefault="009D3AF6" w:rsidP="00235EC4">
      <w:pPr>
        <w:pStyle w:val="ListParagraph"/>
        <w:numPr>
          <w:ilvl w:val="0"/>
          <w:numId w:val="14"/>
          <w:numberingChange w:id="7" w:author="Unknown" w:date="2016-10-05T09:36:00Z" w:original=""/>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9D3AF6" w:rsidRDefault="009D3AF6" w:rsidP="00436C2A">
      <w:pPr>
        <w:pStyle w:val="ListParagraph"/>
        <w:numPr>
          <w:ilvl w:val="0"/>
          <w:numId w:val="14"/>
          <w:numberingChange w:id="8" w:author="Unknown" w:date="2016-10-05T09:36:00Z" w:original=""/>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9D3AF6" w:rsidRPr="0004561F" w:rsidRDefault="009D3AF6"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9D3AF6" w:rsidRPr="00327CC1" w:rsidRDefault="009D3AF6">
      <w:pPr>
        <w:jc w:val="center"/>
        <w:rPr>
          <w:rFonts w:ascii="Arial" w:hAnsi="Arial" w:cs="Arial"/>
          <w:b/>
          <w:bCs/>
        </w:rPr>
      </w:pPr>
    </w:p>
    <w:p w:rsidR="009D3AF6" w:rsidRPr="00327CC1" w:rsidRDefault="009D3AF6">
      <w:pPr>
        <w:jc w:val="both"/>
        <w:rPr>
          <w:rFonts w:ascii="Arial" w:hAnsi="Arial" w:cs="Arial"/>
        </w:rPr>
      </w:pPr>
    </w:p>
    <w:p w:rsidR="009D3AF6" w:rsidRDefault="009D3AF6">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rsidR="009D3AF6" w:rsidRPr="00FD6AAE" w:rsidRDefault="009D3AF6">
      <w:pPr>
        <w:jc w:val="both"/>
        <w:rPr>
          <w:rFonts w:ascii="Arial" w:hAnsi="Arial" w:cs="Arial"/>
          <w:b/>
          <w:sz w:val="22"/>
          <w:szCs w:val="22"/>
        </w:rPr>
      </w:pPr>
    </w:p>
    <w:p w:rsidR="009D3AF6" w:rsidRPr="00FD6AAE" w:rsidRDefault="009D3AF6">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9D3AF6" w:rsidRPr="00FD6AAE" w:rsidRDefault="009D3AF6" w:rsidP="00C61E47">
      <w:pPr>
        <w:tabs>
          <w:tab w:val="num" w:pos="0"/>
        </w:tabs>
        <w:jc w:val="both"/>
        <w:rPr>
          <w:rFonts w:ascii="Arial" w:hAnsi="Arial" w:cs="Arial"/>
          <w:b/>
          <w:bCs/>
          <w:sz w:val="22"/>
          <w:szCs w:val="22"/>
          <w:lang w:eastAsia="en-US"/>
        </w:rPr>
      </w:pPr>
    </w:p>
    <w:p w:rsidR="009D3AF6" w:rsidRPr="00FD6AAE" w:rsidRDefault="009D3AF6"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9D3AF6" w:rsidRPr="00FD6AAE" w:rsidRDefault="009D3AF6">
      <w:pPr>
        <w:jc w:val="both"/>
        <w:rPr>
          <w:rFonts w:ascii="Arial" w:hAnsi="Arial" w:cs="Arial"/>
          <w:sz w:val="22"/>
          <w:szCs w:val="22"/>
        </w:rPr>
      </w:pPr>
    </w:p>
    <w:p w:rsidR="009D3AF6" w:rsidRPr="00FD6AAE" w:rsidRDefault="009D3AF6">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9D3AF6" w:rsidRPr="00FD6AAE" w:rsidRDefault="009D3AF6">
      <w:pPr>
        <w:jc w:val="both"/>
        <w:rPr>
          <w:rFonts w:ascii="Arial" w:hAnsi="Arial" w:cs="Arial"/>
          <w:b/>
          <w:sz w:val="22"/>
          <w:szCs w:val="22"/>
        </w:rPr>
      </w:pPr>
    </w:p>
    <w:p w:rsidR="009D3AF6" w:rsidRPr="00FD6AAE" w:rsidRDefault="009D3AF6" w:rsidP="005D2BE9">
      <w:pPr>
        <w:pStyle w:val="BodyText"/>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9D3AF6" w:rsidRPr="00FD6AAE" w:rsidRDefault="009D3AF6">
      <w:pPr>
        <w:jc w:val="both"/>
        <w:rPr>
          <w:rFonts w:ascii="Arial" w:hAnsi="Arial" w:cs="Arial"/>
          <w:b/>
          <w:sz w:val="22"/>
          <w:szCs w:val="22"/>
        </w:rPr>
      </w:pPr>
    </w:p>
    <w:p w:rsidR="009D3AF6" w:rsidRPr="00FD6AAE" w:rsidRDefault="009D3AF6"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9D3AF6" w:rsidRPr="00FD6AAE" w:rsidRDefault="009D3AF6" w:rsidP="007E36E3">
      <w:pPr>
        <w:jc w:val="both"/>
        <w:rPr>
          <w:rFonts w:ascii="Arial" w:hAnsi="Arial" w:cs="Arial"/>
          <w:i/>
          <w:sz w:val="22"/>
          <w:szCs w:val="22"/>
        </w:rPr>
      </w:pPr>
    </w:p>
    <w:p w:rsidR="009D3AF6" w:rsidRPr="00FD6AAE" w:rsidRDefault="009D3AF6" w:rsidP="007E36E3">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6</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7</w:t>
      </w:r>
      <w:r w:rsidRPr="00FD6AAE">
        <w:rPr>
          <w:rFonts w:ascii="Arial" w:hAnsi="Arial" w:cs="Arial"/>
          <w:i/>
          <w:sz w:val="22"/>
          <w:szCs w:val="22"/>
        </w:rPr>
        <w:t xml:space="preserve"> őszén már nem áll fenn, úgy a 201</w:t>
      </w:r>
      <w:r>
        <w:rPr>
          <w:rFonts w:ascii="Arial" w:hAnsi="Arial" w:cs="Arial"/>
          <w:i/>
          <w:sz w:val="22"/>
          <w:szCs w:val="22"/>
        </w:rPr>
        <w:t>7</w:t>
      </w:r>
      <w:r w:rsidRPr="00FD6AAE">
        <w:rPr>
          <w:rFonts w:ascii="Arial" w:hAnsi="Arial" w:cs="Arial"/>
          <w:i/>
          <w:sz w:val="22"/>
          <w:szCs w:val="22"/>
        </w:rPr>
        <w:t>/201</w:t>
      </w:r>
      <w:r>
        <w:rPr>
          <w:rFonts w:ascii="Arial" w:hAnsi="Arial" w:cs="Arial"/>
          <w:i/>
          <w:sz w:val="22"/>
          <w:szCs w:val="22"/>
        </w:rPr>
        <w:t>8</w:t>
      </w:r>
      <w:r w:rsidRPr="00FD6AAE">
        <w:rPr>
          <w:rFonts w:ascii="Arial" w:hAnsi="Arial" w:cs="Arial"/>
          <w:i/>
          <w:sz w:val="22"/>
          <w:szCs w:val="22"/>
        </w:rPr>
        <w:t>. tanév első félévére eső ösztöndíj már nem kerül folyósításra.</w:t>
      </w:r>
    </w:p>
    <w:p w:rsidR="009D3AF6" w:rsidRPr="00FD6AAE" w:rsidRDefault="009D3AF6" w:rsidP="007E36E3">
      <w:pPr>
        <w:jc w:val="both"/>
        <w:rPr>
          <w:rFonts w:ascii="Arial" w:hAnsi="Arial" w:cs="Arial"/>
          <w:i/>
          <w:snapToGrid w:val="0"/>
          <w:sz w:val="22"/>
          <w:szCs w:val="22"/>
        </w:rPr>
      </w:pPr>
    </w:p>
    <w:p w:rsidR="009D3AF6" w:rsidRPr="00FD6AAE" w:rsidRDefault="009D3AF6" w:rsidP="007E36E3">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6</w:t>
      </w:r>
      <w:r w:rsidRPr="00FD6AAE">
        <w:rPr>
          <w:rFonts w:ascii="Arial" w:hAnsi="Arial" w:cs="Arial"/>
          <w:i/>
          <w:snapToGrid w:val="0"/>
          <w:sz w:val="22"/>
          <w:szCs w:val="22"/>
        </w:rPr>
        <w:t>/201</w:t>
      </w:r>
      <w:r>
        <w:rPr>
          <w:rFonts w:ascii="Arial" w:hAnsi="Arial" w:cs="Arial"/>
          <w:i/>
          <w:snapToGrid w:val="0"/>
          <w:sz w:val="22"/>
          <w:szCs w:val="22"/>
        </w:rPr>
        <w:t>7</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9D3AF6" w:rsidRPr="00FD6AAE" w:rsidRDefault="009D3AF6">
      <w:pPr>
        <w:jc w:val="both"/>
        <w:rPr>
          <w:rFonts w:ascii="Arial" w:hAnsi="Arial" w:cs="Arial"/>
          <w:sz w:val="22"/>
          <w:szCs w:val="22"/>
        </w:rPr>
      </w:pPr>
    </w:p>
    <w:p w:rsidR="009D3AF6" w:rsidRPr="00FD6AAE" w:rsidRDefault="009D3AF6">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9D3AF6" w:rsidRPr="00FD6AAE" w:rsidRDefault="009D3AF6">
      <w:pPr>
        <w:jc w:val="both"/>
        <w:rPr>
          <w:rFonts w:ascii="Arial" w:hAnsi="Arial" w:cs="Arial"/>
          <w:b/>
          <w:sz w:val="22"/>
          <w:szCs w:val="22"/>
        </w:rPr>
      </w:pPr>
    </w:p>
    <w:p w:rsidR="009D3AF6" w:rsidRPr="00FD6AAE" w:rsidRDefault="009D3AF6">
      <w:pPr>
        <w:numPr>
          <w:ilvl w:val="0"/>
          <w:numId w:val="4"/>
          <w:numberingChange w:id="9" w:author="Unknown" w:date="2016-10-05T09:36:00Z" w:original="-"/>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9D3AF6" w:rsidRPr="00FD6AAE" w:rsidRDefault="009D3AF6">
      <w:pPr>
        <w:numPr>
          <w:ilvl w:val="0"/>
          <w:numId w:val="4"/>
          <w:numberingChange w:id="10" w:author="Unknown" w:date="2016-10-05T09:36:00Z" w:original="-"/>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9D3AF6" w:rsidRPr="00FD6AAE" w:rsidRDefault="009D3AF6">
      <w:pPr>
        <w:numPr>
          <w:ilvl w:val="0"/>
          <w:numId w:val="4"/>
          <w:numberingChange w:id="11" w:author="Unknown" w:date="2016-10-05T09:36:00Z" w:original="-"/>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w:t>
      </w:r>
    </w:p>
    <w:p w:rsidR="009D3AF6" w:rsidRPr="00FD6AAE" w:rsidRDefault="009D3AF6" w:rsidP="003A170A">
      <w:pPr>
        <w:jc w:val="both"/>
        <w:rPr>
          <w:rFonts w:ascii="Arial" w:hAnsi="Arial" w:cs="Arial"/>
          <w:i/>
          <w:snapToGrid w:val="0"/>
          <w:sz w:val="22"/>
          <w:szCs w:val="22"/>
        </w:rPr>
      </w:pPr>
    </w:p>
    <w:p w:rsidR="009D3AF6" w:rsidRPr="00FD6AAE" w:rsidRDefault="009D3AF6" w:rsidP="003A170A">
      <w:pPr>
        <w:pStyle w:val="BodyText"/>
        <w:rPr>
          <w:rFonts w:ascii="Arial" w:hAnsi="Arial" w:cs="Arial"/>
          <w:b/>
          <w:sz w:val="22"/>
          <w:szCs w:val="22"/>
        </w:rPr>
      </w:pPr>
      <w:r w:rsidRPr="00FD6AAE">
        <w:rPr>
          <w:rFonts w:ascii="Arial" w:hAnsi="Arial" w:cs="Arial"/>
          <w:b/>
          <w:sz w:val="22"/>
          <w:szCs w:val="22"/>
        </w:rPr>
        <w:t>Az ösztöndíjat minden pályázati fordulóban újra kell pályázni.</w:t>
      </w:r>
    </w:p>
    <w:p w:rsidR="009D3AF6" w:rsidRPr="00FD6AAE" w:rsidRDefault="009D3AF6">
      <w:pPr>
        <w:jc w:val="both"/>
        <w:rPr>
          <w:rFonts w:ascii="Arial" w:hAnsi="Arial" w:cs="Arial"/>
          <w:b/>
          <w:bCs/>
          <w:sz w:val="22"/>
          <w:szCs w:val="22"/>
        </w:rPr>
      </w:pPr>
    </w:p>
    <w:p w:rsidR="009D3AF6" w:rsidRPr="00FD6AAE" w:rsidRDefault="009D3AF6">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9D3AF6" w:rsidRPr="00FD6AAE" w:rsidRDefault="009D3AF6">
      <w:pPr>
        <w:jc w:val="both"/>
        <w:rPr>
          <w:rFonts w:ascii="Arial" w:hAnsi="Arial" w:cs="Arial"/>
          <w:b/>
          <w:bCs/>
          <w:sz w:val="22"/>
          <w:szCs w:val="22"/>
        </w:rPr>
      </w:pPr>
    </w:p>
    <w:p w:rsidR="009D3AF6" w:rsidRPr="00FD6AAE" w:rsidRDefault="009D3AF6">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9D3AF6" w:rsidRPr="00585DDE" w:rsidRDefault="009D3AF6" w:rsidP="00585DDE">
      <w:pPr>
        <w:jc w:val="center"/>
        <w:rPr>
          <w:rFonts w:ascii="Arial" w:hAnsi="Arial" w:cs="Arial"/>
          <w:sz w:val="22"/>
          <w:szCs w:val="22"/>
        </w:rPr>
      </w:pPr>
      <w:hyperlink r:id="rId7" w:history="1">
        <w:r w:rsidRPr="00585DDE">
          <w:rPr>
            <w:rStyle w:val="Hyperlink"/>
            <w:rFonts w:ascii="Arial" w:hAnsi="Arial" w:cs="Arial"/>
            <w:sz w:val="22"/>
            <w:szCs w:val="22"/>
          </w:rPr>
          <w:t>https://bursa.emet.hu/paly/palybelep.aspx</w:t>
        </w:r>
      </w:hyperlink>
      <w:r w:rsidRPr="00585DDE">
        <w:rPr>
          <w:rFonts w:ascii="Arial" w:hAnsi="Arial" w:cs="Arial"/>
          <w:sz w:val="22"/>
          <w:szCs w:val="22"/>
        </w:rPr>
        <w:t xml:space="preserve"> </w:t>
      </w:r>
    </w:p>
    <w:p w:rsidR="009D3AF6" w:rsidRPr="00FD6AAE" w:rsidRDefault="009D3AF6">
      <w:pPr>
        <w:jc w:val="both"/>
        <w:rPr>
          <w:rFonts w:ascii="Arial" w:hAnsi="Arial" w:cs="Arial"/>
          <w:sz w:val="22"/>
          <w:szCs w:val="22"/>
        </w:rPr>
      </w:pPr>
    </w:p>
    <w:p w:rsidR="009D3AF6" w:rsidRPr="00FD6AAE" w:rsidRDefault="009D3AF6">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9D3AF6" w:rsidRPr="00FD6AAE" w:rsidRDefault="009D3AF6" w:rsidP="001D3667">
      <w:pPr>
        <w:spacing w:before="120"/>
        <w:jc w:val="both"/>
        <w:rPr>
          <w:rFonts w:ascii="Arial" w:hAnsi="Arial" w:cs="Arial"/>
          <w:sz w:val="22"/>
          <w:szCs w:val="22"/>
        </w:rPr>
      </w:pPr>
    </w:p>
    <w:p w:rsidR="009D3AF6" w:rsidRPr="00FD6AAE" w:rsidRDefault="009D3AF6">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9D3AF6" w:rsidRPr="00FD6AAE" w:rsidRDefault="009D3AF6">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6</w:t>
      </w:r>
      <w:r w:rsidRPr="00FD6AAE">
        <w:rPr>
          <w:rFonts w:ascii="Arial" w:hAnsi="Arial" w:cs="Arial"/>
          <w:b/>
          <w:bCs/>
          <w:sz w:val="22"/>
          <w:szCs w:val="22"/>
        </w:rPr>
        <w:t xml:space="preserve">. november </w:t>
      </w:r>
      <w:r>
        <w:rPr>
          <w:rFonts w:ascii="Arial" w:hAnsi="Arial" w:cs="Arial"/>
          <w:b/>
          <w:bCs/>
          <w:sz w:val="22"/>
          <w:szCs w:val="22"/>
        </w:rPr>
        <w:t>8</w:t>
      </w:r>
      <w:r w:rsidRPr="00FD6AAE">
        <w:rPr>
          <w:rFonts w:ascii="Arial" w:hAnsi="Arial" w:cs="Arial"/>
          <w:b/>
          <w:bCs/>
          <w:sz w:val="22"/>
          <w:szCs w:val="22"/>
        </w:rPr>
        <w:t>.</w:t>
      </w:r>
    </w:p>
    <w:p w:rsidR="009D3AF6" w:rsidRPr="00FD6AAE" w:rsidRDefault="009D3AF6">
      <w:pPr>
        <w:jc w:val="center"/>
        <w:rPr>
          <w:rFonts w:ascii="Arial" w:hAnsi="Arial" w:cs="Arial"/>
          <w:b/>
          <w:bCs/>
          <w:snapToGrid w:val="0"/>
          <w:sz w:val="22"/>
          <w:szCs w:val="22"/>
        </w:rPr>
      </w:pPr>
    </w:p>
    <w:p w:rsidR="009D3AF6" w:rsidRDefault="009D3AF6"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9D3AF6" w:rsidRPr="00436C2A" w:rsidRDefault="009D3AF6" w:rsidP="00436C2A">
      <w:pPr>
        <w:jc w:val="both"/>
        <w:rPr>
          <w:rFonts w:ascii="Arial" w:hAnsi="Arial" w:cs="Arial"/>
          <w:bCs/>
          <w:sz w:val="22"/>
          <w:szCs w:val="22"/>
        </w:rPr>
      </w:pPr>
      <w:r w:rsidRPr="00436C2A" w:rsidDel="003F04AD">
        <w:rPr>
          <w:rFonts w:ascii="Arial" w:hAnsi="Arial" w:cs="Arial"/>
          <w:bCs/>
          <w:sz w:val="22"/>
          <w:szCs w:val="22"/>
        </w:rPr>
        <w:t xml:space="preserve"> </w:t>
      </w:r>
    </w:p>
    <w:p w:rsidR="009D3AF6" w:rsidRPr="00FD6AAE" w:rsidRDefault="009D3AF6">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9D3AF6" w:rsidRPr="00FD6AAE" w:rsidRDefault="009D3AF6">
      <w:pPr>
        <w:jc w:val="center"/>
        <w:rPr>
          <w:rFonts w:ascii="Arial" w:hAnsi="Arial" w:cs="Arial"/>
          <w:b/>
          <w:bCs/>
          <w:sz w:val="22"/>
          <w:szCs w:val="22"/>
        </w:rPr>
      </w:pPr>
    </w:p>
    <w:p w:rsidR="009D3AF6" w:rsidRPr="00FD6AAE" w:rsidRDefault="009D3AF6">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6</w:t>
      </w:r>
      <w:r w:rsidRPr="00FD6AAE">
        <w:rPr>
          <w:rFonts w:ascii="Arial" w:hAnsi="Arial" w:cs="Arial"/>
          <w:b/>
          <w:bCs/>
          <w:sz w:val="22"/>
          <w:szCs w:val="22"/>
        </w:rPr>
        <w:t>/201</w:t>
      </w:r>
      <w:r>
        <w:rPr>
          <w:rFonts w:ascii="Arial" w:hAnsi="Arial" w:cs="Arial"/>
          <w:b/>
          <w:bCs/>
          <w:sz w:val="22"/>
          <w:szCs w:val="22"/>
        </w:rPr>
        <w:t>7</w:t>
      </w:r>
      <w:r w:rsidRPr="00FD6AAE">
        <w:rPr>
          <w:rFonts w:ascii="Arial" w:hAnsi="Arial" w:cs="Arial"/>
          <w:b/>
          <w:bCs/>
          <w:sz w:val="22"/>
          <w:szCs w:val="22"/>
        </w:rPr>
        <w:t>. tanév első félévéről.</w:t>
      </w:r>
    </w:p>
    <w:p w:rsidR="009D3AF6" w:rsidRPr="00FD6AAE" w:rsidRDefault="009D3AF6">
      <w:pPr>
        <w:jc w:val="both"/>
        <w:rPr>
          <w:rFonts w:ascii="Arial" w:hAnsi="Arial" w:cs="Arial"/>
          <w:snapToGrid w:val="0"/>
          <w:sz w:val="22"/>
          <w:szCs w:val="22"/>
        </w:rPr>
      </w:pPr>
    </w:p>
    <w:p w:rsidR="009D3AF6" w:rsidRPr="00FD6AAE" w:rsidRDefault="009D3AF6">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9D3AF6" w:rsidRPr="00FD6AAE" w:rsidRDefault="009D3AF6">
      <w:pPr>
        <w:jc w:val="both"/>
        <w:rPr>
          <w:rFonts w:ascii="Arial" w:hAnsi="Arial" w:cs="Arial"/>
          <w:b/>
          <w:bCs/>
          <w:sz w:val="22"/>
          <w:szCs w:val="22"/>
        </w:rPr>
      </w:pPr>
    </w:p>
    <w:p w:rsidR="009D3AF6" w:rsidRPr="00FD6AAE" w:rsidRDefault="009D3AF6">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9D3AF6" w:rsidRPr="00FD6AAE" w:rsidRDefault="009D3AF6">
      <w:pPr>
        <w:pStyle w:val="BodyText"/>
        <w:rPr>
          <w:rFonts w:ascii="Arial" w:hAnsi="Arial" w:cs="Arial"/>
          <w:b/>
          <w:bCs/>
          <w:sz w:val="22"/>
          <w:szCs w:val="22"/>
        </w:rPr>
      </w:pPr>
    </w:p>
    <w:p w:rsidR="009D3AF6" w:rsidRPr="00FD6AAE" w:rsidRDefault="009D3AF6" w:rsidP="00AD49C5">
      <w:pPr>
        <w:pStyle w:val="BodyText"/>
        <w:numPr>
          <w:ilvl w:val="0"/>
          <w:numId w:val="16"/>
          <w:numberingChange w:id="12" w:author="Unknown" w:date="2016-10-05T09:36:00Z" w:original="%1:3:4:)"/>
        </w:numPr>
        <w:rPr>
          <w:rFonts w:ascii="Arial" w:hAnsi="Arial" w:cs="Arial"/>
          <w:b/>
          <w:bCs/>
          <w:sz w:val="22"/>
          <w:szCs w:val="22"/>
        </w:rPr>
      </w:pPr>
      <w:r w:rsidRPr="00FD6AAE">
        <w:rPr>
          <w:rFonts w:ascii="Arial" w:hAnsi="Arial" w:cs="Arial"/>
          <w:b/>
          <w:bCs/>
          <w:sz w:val="22"/>
          <w:szCs w:val="22"/>
        </w:rPr>
        <w:t>A szociális rászorultság igazolására az alábbi okiratok:</w:t>
      </w:r>
    </w:p>
    <w:p w:rsidR="009D3AF6" w:rsidRPr="00FD6AAE" w:rsidRDefault="009D3AF6" w:rsidP="00AD49C5">
      <w:pPr>
        <w:pStyle w:val="BodyText"/>
      </w:pPr>
    </w:p>
    <w:p w:rsidR="009D3AF6" w:rsidRPr="00FD6AAE" w:rsidRDefault="009D3AF6">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9D3AF6" w:rsidRPr="00FD6AAE" w:rsidRDefault="009D3AF6">
      <w:pPr>
        <w:jc w:val="both"/>
        <w:rPr>
          <w:rFonts w:ascii="Arial" w:hAnsi="Arial" w:cs="Arial"/>
          <w:sz w:val="22"/>
          <w:szCs w:val="22"/>
        </w:rPr>
      </w:pPr>
    </w:p>
    <w:p w:rsidR="009D3AF6" w:rsidRPr="00FD6AAE" w:rsidRDefault="009D3AF6">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9D3AF6" w:rsidRPr="00FD6AAE" w:rsidRDefault="009D3AF6">
      <w:pPr>
        <w:jc w:val="both"/>
        <w:rPr>
          <w:rFonts w:ascii="Arial" w:hAnsi="Arial" w:cs="Arial"/>
          <w:sz w:val="22"/>
          <w:szCs w:val="22"/>
        </w:rPr>
      </w:pPr>
    </w:p>
    <w:p w:rsidR="009D3AF6" w:rsidRPr="00FD6AAE" w:rsidRDefault="009D3AF6"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9D3AF6" w:rsidRPr="00FD6AAE" w:rsidRDefault="009D3AF6" w:rsidP="00CB5346">
      <w:pPr>
        <w:jc w:val="both"/>
        <w:rPr>
          <w:rFonts w:ascii="Arial" w:hAnsi="Arial" w:cs="Arial"/>
          <w:i/>
          <w:sz w:val="22"/>
          <w:szCs w:val="22"/>
        </w:rPr>
      </w:pPr>
    </w:p>
    <w:p w:rsidR="009D3AF6" w:rsidRPr="00FD6AAE" w:rsidRDefault="009D3AF6" w:rsidP="00CB5346">
      <w:pPr>
        <w:pStyle w:val="FootnoteText"/>
        <w:jc w:val="both"/>
        <w:rPr>
          <w:rFonts w:ascii="Arial" w:hAnsi="Arial" w:cs="Arial"/>
          <w:i/>
          <w:sz w:val="22"/>
          <w:szCs w:val="22"/>
        </w:rPr>
      </w:pPr>
      <w:r w:rsidRPr="00FD6AAE">
        <w:rPr>
          <w:rFonts w:ascii="Arial" w:hAnsi="Arial" w:cs="Arial"/>
          <w:b/>
          <w:i/>
          <w:sz w:val="22"/>
          <w:szCs w:val="22"/>
          <w:u w:val="single"/>
        </w:rPr>
        <w:t>Jövedelem:</w:t>
      </w:r>
    </w:p>
    <w:p w:rsidR="009D3AF6" w:rsidRPr="00FD6AAE" w:rsidRDefault="009D3AF6"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9D3AF6" w:rsidRPr="00FD6AAE" w:rsidRDefault="009D3AF6"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rsidR="009D3AF6" w:rsidRPr="00044D03" w:rsidRDefault="009D3AF6"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9D3AF6" w:rsidRPr="00FD6AAE" w:rsidRDefault="009D3AF6" w:rsidP="00CB5346">
      <w:pPr>
        <w:autoSpaceDE w:val="0"/>
        <w:autoSpaceDN w:val="0"/>
        <w:adjustRightInd w:val="0"/>
        <w:ind w:left="900" w:hanging="191"/>
        <w:jc w:val="both"/>
        <w:rPr>
          <w:rFonts w:ascii="Arial" w:hAnsi="Arial" w:cs="Arial"/>
          <w:i/>
          <w:sz w:val="22"/>
          <w:szCs w:val="22"/>
        </w:rPr>
      </w:pPr>
    </w:p>
    <w:p w:rsidR="009D3AF6" w:rsidRDefault="009D3AF6"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9D3AF6" w:rsidRPr="00FD6AAE" w:rsidRDefault="009D3AF6" w:rsidP="00CB5346">
      <w:pPr>
        <w:autoSpaceDE w:val="0"/>
        <w:autoSpaceDN w:val="0"/>
        <w:adjustRightInd w:val="0"/>
        <w:jc w:val="both"/>
        <w:rPr>
          <w:rFonts w:ascii="Arial" w:hAnsi="Arial" w:cs="Arial"/>
          <w:i/>
          <w:sz w:val="22"/>
          <w:szCs w:val="22"/>
        </w:rPr>
      </w:pPr>
    </w:p>
    <w:p w:rsidR="009D3AF6" w:rsidRDefault="009D3AF6"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9D3AF6" w:rsidRPr="00FD6AAE" w:rsidRDefault="009D3AF6" w:rsidP="00CB5346">
      <w:pPr>
        <w:autoSpaceDE w:val="0"/>
        <w:autoSpaceDN w:val="0"/>
        <w:adjustRightInd w:val="0"/>
        <w:jc w:val="both"/>
        <w:rPr>
          <w:rFonts w:ascii="Arial" w:hAnsi="Arial" w:cs="Arial"/>
          <w:i/>
          <w:sz w:val="22"/>
          <w:szCs w:val="22"/>
        </w:rPr>
      </w:pPr>
    </w:p>
    <w:p w:rsidR="009D3AF6" w:rsidRPr="002F03C8" w:rsidRDefault="009D3AF6"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9D3AF6" w:rsidRPr="00D379F4" w:rsidRDefault="009D3AF6" w:rsidP="007B58ED">
      <w:pPr>
        <w:ind w:left="420" w:hanging="360"/>
        <w:jc w:val="both"/>
        <w:rPr>
          <w:rFonts w:ascii="Arial" w:hAnsi="Arial" w:cs="Arial"/>
          <w:i/>
          <w:sz w:val="22"/>
          <w:szCs w:val="22"/>
        </w:rPr>
      </w:pPr>
      <w:r w:rsidRPr="00D379F4">
        <w:rPr>
          <w:rFonts w:ascii="Arial" w:hAnsi="Arial" w:cs="Arial"/>
          <w:i/>
          <w:sz w:val="22"/>
          <w:szCs w:val="22"/>
        </w:rPr>
        <w:t xml:space="preserve">a) </w:t>
      </w:r>
      <w:r w:rsidRPr="00883D2A">
        <w:rPr>
          <w:rFonts w:ascii="Arial" w:hAnsi="Arial" w:cs="Arial"/>
          <w:i/>
          <w:color w:val="222222"/>
          <w:sz w:val="22"/>
          <w:szCs w:val="22"/>
          <w:lang/>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379F4">
        <w:rPr>
          <w:rFonts w:ascii="Arial" w:hAnsi="Arial" w:cs="Arial"/>
          <w:i/>
          <w:sz w:val="22"/>
          <w:szCs w:val="22"/>
        </w:rPr>
        <w:t>,</w:t>
      </w:r>
      <w:r w:rsidRPr="00D379F4" w:rsidDel="00EE43D9">
        <w:rPr>
          <w:rFonts w:ascii="Arial" w:hAnsi="Arial" w:cs="Arial"/>
          <w:i/>
          <w:sz w:val="22"/>
          <w:szCs w:val="22"/>
        </w:rPr>
        <w:t xml:space="preserve"> </w:t>
      </w:r>
    </w:p>
    <w:p w:rsidR="009D3AF6" w:rsidRPr="00D379F4" w:rsidRDefault="009D3AF6" w:rsidP="002F03C8">
      <w:pPr>
        <w:ind w:left="420" w:hanging="360"/>
        <w:jc w:val="both"/>
        <w:rPr>
          <w:rFonts w:ascii="Arial" w:hAnsi="Arial" w:cs="Arial"/>
          <w:i/>
          <w:sz w:val="22"/>
          <w:szCs w:val="22"/>
        </w:rPr>
      </w:pPr>
      <w:r w:rsidRPr="00D379F4">
        <w:rPr>
          <w:rFonts w:ascii="Arial" w:hAnsi="Arial" w:cs="Arial"/>
          <w:i/>
          <w:sz w:val="22"/>
          <w:szCs w:val="22"/>
        </w:rPr>
        <w:t>b) 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9D3AF6" w:rsidRPr="00D379F4" w:rsidRDefault="009D3AF6" w:rsidP="002F03C8">
      <w:pPr>
        <w:ind w:left="420" w:hanging="360"/>
        <w:jc w:val="both"/>
        <w:rPr>
          <w:rFonts w:ascii="Arial" w:hAnsi="Arial" w:cs="Arial"/>
          <w:i/>
          <w:sz w:val="22"/>
          <w:szCs w:val="22"/>
        </w:rPr>
      </w:pPr>
      <w:r w:rsidRPr="00D379F4">
        <w:rPr>
          <w:rFonts w:ascii="Arial" w:hAnsi="Arial" w:cs="Arial"/>
          <w:i/>
          <w:sz w:val="22"/>
          <w:szCs w:val="22"/>
        </w:rPr>
        <w:t>c) az anyasági támogatás,</w:t>
      </w:r>
    </w:p>
    <w:p w:rsidR="009D3AF6" w:rsidRPr="00D379F4" w:rsidRDefault="009D3AF6" w:rsidP="002F03C8">
      <w:pPr>
        <w:ind w:left="420" w:hanging="360"/>
        <w:jc w:val="both"/>
        <w:rPr>
          <w:rFonts w:ascii="Arial" w:hAnsi="Arial" w:cs="Arial"/>
          <w:i/>
          <w:sz w:val="22"/>
          <w:szCs w:val="22"/>
        </w:rPr>
      </w:pPr>
      <w:r w:rsidRPr="00D379F4">
        <w:rPr>
          <w:rFonts w:ascii="Arial" w:hAnsi="Arial" w:cs="Arial"/>
          <w:i/>
          <w:sz w:val="22"/>
          <w:szCs w:val="22"/>
        </w:rPr>
        <w:t>d) a tizenharmadik havi nyugdíj és a szépkorúak jubileumi juttatása,</w:t>
      </w:r>
    </w:p>
    <w:p w:rsidR="009D3AF6" w:rsidRPr="00D379F4" w:rsidRDefault="009D3AF6" w:rsidP="002F03C8">
      <w:pPr>
        <w:ind w:left="420" w:hanging="360"/>
        <w:jc w:val="both"/>
        <w:rPr>
          <w:rFonts w:ascii="Arial" w:hAnsi="Arial" w:cs="Arial"/>
          <w:i/>
          <w:sz w:val="22"/>
          <w:szCs w:val="22"/>
        </w:rPr>
      </w:pPr>
      <w:r w:rsidRPr="00D379F4">
        <w:rPr>
          <w:rFonts w:ascii="Arial" w:hAnsi="Arial" w:cs="Arial"/>
          <w:i/>
          <w:sz w:val="22"/>
          <w:szCs w:val="22"/>
        </w:rPr>
        <w:t>e) a személyes gondoskodásért fizetendő személyi térítési díj megállapítása kivételével a súlyos mozgáskorlátozott személyek pénzbeli közlekedési kedvezményei, a vakok személyi járadéka és a fogyatékossági támogatás,</w:t>
      </w:r>
    </w:p>
    <w:p w:rsidR="009D3AF6" w:rsidRPr="00D379F4" w:rsidRDefault="009D3AF6" w:rsidP="002F03C8">
      <w:pPr>
        <w:ind w:left="420" w:hanging="360"/>
        <w:jc w:val="both"/>
        <w:rPr>
          <w:rFonts w:ascii="Arial" w:hAnsi="Arial" w:cs="Arial"/>
          <w:i/>
          <w:sz w:val="22"/>
          <w:szCs w:val="22"/>
        </w:rPr>
      </w:pPr>
      <w:r w:rsidRPr="00D379F4">
        <w:rPr>
          <w:rFonts w:ascii="Arial" w:hAnsi="Arial" w:cs="Arial"/>
          <w:i/>
          <w:sz w:val="22"/>
          <w:szCs w:val="22"/>
        </w:rPr>
        <w:t>f) a fogadó szervezet által az önkéntesnek külön törvény alapján biztosított juttatás,</w:t>
      </w:r>
    </w:p>
    <w:p w:rsidR="009D3AF6" w:rsidRPr="00D379F4" w:rsidRDefault="009D3AF6" w:rsidP="002F03C8">
      <w:pPr>
        <w:ind w:left="420" w:hanging="360"/>
        <w:jc w:val="both"/>
        <w:rPr>
          <w:rFonts w:ascii="Arial" w:hAnsi="Arial" w:cs="Arial"/>
          <w:i/>
          <w:sz w:val="22"/>
          <w:szCs w:val="22"/>
        </w:rPr>
      </w:pPr>
      <w:r w:rsidRPr="00D379F4">
        <w:rPr>
          <w:rFonts w:ascii="Arial" w:hAnsi="Arial" w:cs="Arial"/>
          <w:i/>
          <w:sz w:val="22"/>
          <w:szCs w:val="22"/>
        </w:rPr>
        <w:t>g)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9D3AF6" w:rsidRPr="00D379F4" w:rsidRDefault="009D3AF6" w:rsidP="002F03C8">
      <w:pPr>
        <w:ind w:left="420" w:hanging="360"/>
        <w:jc w:val="both"/>
        <w:rPr>
          <w:rFonts w:ascii="Arial" w:hAnsi="Arial" w:cs="Arial"/>
          <w:i/>
          <w:sz w:val="22"/>
          <w:szCs w:val="22"/>
        </w:rPr>
      </w:pPr>
      <w:r w:rsidRPr="00D379F4">
        <w:rPr>
          <w:rFonts w:ascii="Arial" w:hAnsi="Arial" w:cs="Arial"/>
          <w:i/>
          <w:sz w:val="22"/>
          <w:szCs w:val="22"/>
        </w:rPr>
        <w:t>h) a házi segítségnyújtás keretében társadalmi gondozásért kapott tiszteletdíj,</w:t>
      </w:r>
    </w:p>
    <w:p w:rsidR="009D3AF6" w:rsidRPr="00D379F4" w:rsidRDefault="009D3AF6" w:rsidP="002F03C8">
      <w:pPr>
        <w:ind w:left="420" w:hanging="360"/>
        <w:jc w:val="both"/>
        <w:rPr>
          <w:rFonts w:ascii="Arial" w:hAnsi="Arial" w:cs="Arial"/>
          <w:i/>
          <w:sz w:val="22"/>
          <w:szCs w:val="22"/>
        </w:rPr>
      </w:pPr>
      <w:r w:rsidRPr="00D379F4">
        <w:rPr>
          <w:rFonts w:ascii="Arial" w:hAnsi="Arial" w:cs="Arial"/>
          <w:i/>
          <w:sz w:val="22"/>
          <w:szCs w:val="22"/>
        </w:rPr>
        <w:t>i) az energiafelhasználáshoz nyújtott támogatás,</w:t>
      </w:r>
    </w:p>
    <w:p w:rsidR="009D3AF6" w:rsidRPr="00D379F4" w:rsidRDefault="009D3AF6" w:rsidP="002F03C8">
      <w:pPr>
        <w:ind w:left="420" w:hanging="360"/>
        <w:jc w:val="both"/>
        <w:rPr>
          <w:rFonts w:ascii="Arial" w:hAnsi="Arial" w:cs="Arial"/>
          <w:i/>
          <w:sz w:val="22"/>
          <w:szCs w:val="22"/>
        </w:rPr>
      </w:pPr>
      <w:r w:rsidRPr="00D379F4">
        <w:rPr>
          <w:rFonts w:ascii="Arial" w:hAnsi="Arial" w:cs="Arial"/>
          <w:i/>
          <w:sz w:val="22"/>
          <w:szCs w:val="22"/>
        </w:rPr>
        <w:t>j) a szociális szövetkezet (ide nem értve az iskolaszövetkezetet) tagja által a szövetkezetben végzett tevékenység ellenértékeként megszerzett, a személyi jövedelemadóról szóló törvény alapján adómentes bevétel.</w:t>
      </w:r>
    </w:p>
    <w:p w:rsidR="009D3AF6" w:rsidRPr="00FD6AAE" w:rsidRDefault="009D3AF6" w:rsidP="00CB5346">
      <w:pPr>
        <w:autoSpaceDE w:val="0"/>
        <w:autoSpaceDN w:val="0"/>
        <w:adjustRightInd w:val="0"/>
        <w:ind w:left="612" w:hanging="204"/>
        <w:jc w:val="both"/>
        <w:rPr>
          <w:rFonts w:ascii="Arial" w:hAnsi="Arial" w:cs="Arial"/>
          <w:i/>
          <w:sz w:val="22"/>
          <w:szCs w:val="22"/>
        </w:rPr>
      </w:pPr>
    </w:p>
    <w:p w:rsidR="009D3AF6" w:rsidRPr="00FD6AAE" w:rsidRDefault="009D3AF6"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9D3AF6" w:rsidRPr="00FD6AAE" w:rsidRDefault="009D3AF6" w:rsidP="001F421A">
      <w:pPr>
        <w:jc w:val="both"/>
        <w:rPr>
          <w:rFonts w:ascii="Arial" w:hAnsi="Arial" w:cs="Arial"/>
          <w:b/>
          <w:snapToGrid w:val="0"/>
          <w:sz w:val="22"/>
          <w:szCs w:val="22"/>
        </w:rPr>
      </w:pPr>
    </w:p>
    <w:p w:rsidR="009D3AF6" w:rsidRPr="00FD6AAE" w:rsidRDefault="009D3AF6"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9D3AF6" w:rsidRDefault="009D3AF6"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9D3AF6" w:rsidRPr="00FD6AAE" w:rsidRDefault="009D3AF6"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9D3AF6" w:rsidRPr="00FD6AAE" w:rsidRDefault="009D3AF6"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9D3AF6" w:rsidRPr="00FD6AAE" w:rsidRDefault="009D3AF6" w:rsidP="00942AE4">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9D3AF6" w:rsidRPr="00FD6AAE" w:rsidRDefault="009D3AF6"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9D3AF6" w:rsidRPr="00FD6AAE" w:rsidRDefault="009D3AF6"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9D3AF6" w:rsidRPr="00FD6AAE" w:rsidRDefault="009D3AF6">
      <w:pPr>
        <w:autoSpaceDE w:val="0"/>
        <w:autoSpaceDN w:val="0"/>
        <w:adjustRightInd w:val="0"/>
        <w:jc w:val="both"/>
        <w:rPr>
          <w:rFonts w:ascii="Arial" w:hAnsi="Arial" w:cs="Arial"/>
          <w:i/>
          <w:sz w:val="22"/>
          <w:szCs w:val="22"/>
        </w:rPr>
      </w:pPr>
    </w:p>
    <w:p w:rsidR="009D3AF6" w:rsidRDefault="009D3AF6">
      <w:pPr>
        <w:jc w:val="both"/>
        <w:rPr>
          <w:rFonts w:ascii="Arial" w:hAnsi="Arial" w:cs="Arial"/>
          <w:b/>
          <w:sz w:val="22"/>
          <w:szCs w:val="22"/>
        </w:rPr>
      </w:pPr>
      <w:r w:rsidRPr="00FD6AAE">
        <w:rPr>
          <w:rFonts w:ascii="Arial" w:hAnsi="Arial" w:cs="Arial"/>
          <w:b/>
          <w:sz w:val="22"/>
          <w:szCs w:val="22"/>
        </w:rPr>
        <w:t>5. A pályázat elbírálása</w:t>
      </w:r>
    </w:p>
    <w:p w:rsidR="009D3AF6" w:rsidRPr="00FD6AAE" w:rsidRDefault="009D3AF6">
      <w:pPr>
        <w:jc w:val="both"/>
        <w:rPr>
          <w:rFonts w:ascii="Arial" w:hAnsi="Arial" w:cs="Arial"/>
          <w:b/>
          <w:sz w:val="22"/>
          <w:szCs w:val="22"/>
        </w:rPr>
      </w:pPr>
    </w:p>
    <w:p w:rsidR="009D3AF6" w:rsidRDefault="009D3AF6">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6</w:t>
      </w:r>
      <w:r w:rsidRPr="00FD6AAE">
        <w:rPr>
          <w:rFonts w:ascii="Arial" w:hAnsi="Arial" w:cs="Arial"/>
          <w:sz w:val="22"/>
          <w:szCs w:val="22"/>
        </w:rPr>
        <w:t xml:space="preserve">. december </w:t>
      </w:r>
      <w:r>
        <w:rPr>
          <w:rFonts w:ascii="Arial" w:hAnsi="Arial" w:cs="Arial"/>
          <w:sz w:val="22"/>
          <w:szCs w:val="22"/>
        </w:rPr>
        <w:t>8</w:t>
      </w:r>
      <w:r w:rsidRPr="00FD6AAE">
        <w:rPr>
          <w:rFonts w:ascii="Arial" w:hAnsi="Arial" w:cs="Arial"/>
          <w:sz w:val="22"/>
          <w:szCs w:val="22"/>
        </w:rPr>
        <w:t>-ig:</w:t>
      </w:r>
    </w:p>
    <w:p w:rsidR="009D3AF6" w:rsidRDefault="009D3AF6">
      <w:pPr>
        <w:jc w:val="both"/>
        <w:rPr>
          <w:rFonts w:ascii="Arial" w:hAnsi="Arial" w:cs="Arial"/>
          <w:sz w:val="22"/>
          <w:szCs w:val="22"/>
        </w:rPr>
      </w:pPr>
    </w:p>
    <w:p w:rsidR="009D3AF6" w:rsidRPr="00436C2A" w:rsidRDefault="009D3AF6">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9D3AF6" w:rsidRPr="00FD6AAE" w:rsidRDefault="009D3AF6" w:rsidP="002F03C8">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9D3AF6" w:rsidRPr="00FD6AAE" w:rsidRDefault="009D3AF6" w:rsidP="002F03C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9D3AF6" w:rsidRPr="00FD6AAE" w:rsidRDefault="009D3AF6" w:rsidP="002F03C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9D3AF6" w:rsidRPr="00FD6AAE" w:rsidRDefault="009D3AF6" w:rsidP="002F03C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9D3AF6" w:rsidRDefault="009D3AF6" w:rsidP="002F03C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9D3AF6" w:rsidRPr="00FD6AAE" w:rsidRDefault="009D3AF6" w:rsidP="00466842">
      <w:pPr>
        <w:pStyle w:val="BodyText"/>
        <w:spacing w:before="120"/>
        <w:rPr>
          <w:rFonts w:ascii="Arial" w:hAnsi="Arial" w:cs="Arial"/>
          <w:sz w:val="22"/>
          <w:szCs w:val="22"/>
        </w:rPr>
      </w:pPr>
    </w:p>
    <w:p w:rsidR="009D3AF6" w:rsidRPr="00FD6AAE" w:rsidRDefault="009D3AF6">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p>
    <w:p w:rsidR="009D3AF6" w:rsidRPr="00FD6AAE" w:rsidRDefault="009D3AF6">
      <w:pPr>
        <w:jc w:val="both"/>
        <w:rPr>
          <w:rFonts w:ascii="Arial" w:hAnsi="Arial" w:cs="Arial"/>
          <w:sz w:val="22"/>
          <w:szCs w:val="22"/>
        </w:rPr>
      </w:pPr>
    </w:p>
    <w:p w:rsidR="009D3AF6" w:rsidRPr="00FD6AAE" w:rsidRDefault="009D3AF6"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9D3AF6" w:rsidRPr="00FD6AAE" w:rsidRDefault="009D3AF6">
      <w:pPr>
        <w:jc w:val="both"/>
        <w:rPr>
          <w:rFonts w:ascii="Arial" w:hAnsi="Arial" w:cs="Arial"/>
          <w:sz w:val="22"/>
          <w:szCs w:val="22"/>
        </w:rPr>
      </w:pPr>
    </w:p>
    <w:p w:rsidR="009D3AF6" w:rsidRDefault="009D3AF6">
      <w:pPr>
        <w:jc w:val="both"/>
        <w:rPr>
          <w:rFonts w:ascii="Arial" w:hAnsi="Arial" w:cs="Arial"/>
          <w:b/>
          <w:sz w:val="22"/>
          <w:szCs w:val="22"/>
        </w:rPr>
      </w:pPr>
      <w:r w:rsidRPr="00FD6AAE">
        <w:rPr>
          <w:rFonts w:ascii="Arial" w:hAnsi="Arial" w:cs="Arial"/>
          <w:b/>
          <w:sz w:val="22"/>
          <w:szCs w:val="22"/>
        </w:rPr>
        <w:t>6. Értesítés a pályázati döntésről</w:t>
      </w:r>
    </w:p>
    <w:p w:rsidR="009D3AF6" w:rsidRPr="00FD6AAE" w:rsidRDefault="009D3AF6">
      <w:pPr>
        <w:jc w:val="both"/>
        <w:rPr>
          <w:rFonts w:ascii="Arial" w:hAnsi="Arial" w:cs="Arial"/>
          <w:b/>
          <w:sz w:val="22"/>
          <w:szCs w:val="22"/>
        </w:rPr>
      </w:pPr>
    </w:p>
    <w:p w:rsidR="009D3AF6" w:rsidRPr="00FD6AAE" w:rsidRDefault="009D3AF6">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6</w:t>
      </w:r>
      <w:r w:rsidRPr="00FD6AAE">
        <w:rPr>
          <w:rFonts w:ascii="Arial" w:hAnsi="Arial" w:cs="Arial"/>
          <w:bCs/>
          <w:sz w:val="22"/>
          <w:szCs w:val="22"/>
        </w:rPr>
        <w:t xml:space="preserve">. december </w:t>
      </w:r>
      <w:r>
        <w:rPr>
          <w:rFonts w:ascii="Arial" w:hAnsi="Arial" w:cs="Arial"/>
          <w:bCs/>
          <w:sz w:val="22"/>
          <w:szCs w:val="22"/>
        </w:rPr>
        <w:t>12</w:t>
      </w:r>
      <w:r w:rsidRPr="00FD6AAE">
        <w:rPr>
          <w:rFonts w:ascii="Arial" w:hAnsi="Arial" w:cs="Arial"/>
          <w:bCs/>
          <w:sz w:val="22"/>
          <w:szCs w:val="22"/>
        </w:rPr>
        <w:t>-ig az EPER-Bursa rendszeren keresztül elektronikusan vagy postai úton küldött levélben értesíti a pályázókat.</w:t>
      </w:r>
    </w:p>
    <w:p w:rsidR="009D3AF6" w:rsidRDefault="009D3AF6">
      <w:pPr>
        <w:jc w:val="both"/>
        <w:rPr>
          <w:rFonts w:ascii="Arial" w:hAnsi="Arial" w:cs="Arial"/>
          <w:sz w:val="22"/>
          <w:szCs w:val="22"/>
        </w:rPr>
      </w:pPr>
    </w:p>
    <w:p w:rsidR="009D3AF6" w:rsidRDefault="009D3AF6"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2017. január 20-ig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9D3AF6" w:rsidRPr="00FD6AAE" w:rsidRDefault="009D3AF6">
      <w:pPr>
        <w:jc w:val="both"/>
        <w:rPr>
          <w:rFonts w:ascii="Arial" w:hAnsi="Arial" w:cs="Arial"/>
          <w:sz w:val="22"/>
          <w:szCs w:val="22"/>
        </w:rPr>
      </w:pPr>
    </w:p>
    <w:p w:rsidR="009D3AF6" w:rsidRPr="00FD6AAE" w:rsidRDefault="009D3AF6">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7</w:t>
      </w:r>
      <w:r w:rsidRPr="00FD6AAE">
        <w:rPr>
          <w:rFonts w:ascii="Arial" w:hAnsi="Arial" w:cs="Arial"/>
          <w:bCs/>
          <w:sz w:val="22"/>
          <w:szCs w:val="22"/>
        </w:rPr>
        <w:t xml:space="preserve">. március </w:t>
      </w:r>
      <w:r>
        <w:rPr>
          <w:rFonts w:ascii="Arial" w:hAnsi="Arial" w:cs="Arial"/>
          <w:bCs/>
          <w:sz w:val="22"/>
          <w:szCs w:val="22"/>
        </w:rPr>
        <w:t>17</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9D3AF6" w:rsidRPr="00FD6AAE" w:rsidRDefault="009D3AF6" w:rsidP="000B0E02">
      <w:pPr>
        <w:jc w:val="both"/>
        <w:rPr>
          <w:rFonts w:ascii="Arial" w:hAnsi="Arial" w:cs="Arial"/>
          <w:sz w:val="22"/>
          <w:szCs w:val="22"/>
        </w:rPr>
      </w:pPr>
    </w:p>
    <w:p w:rsidR="009D3AF6" w:rsidRPr="00FD6AAE" w:rsidRDefault="009D3AF6"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9D3AF6" w:rsidRPr="00FD6AAE" w:rsidRDefault="009D3AF6" w:rsidP="006C7045">
      <w:pPr>
        <w:jc w:val="both"/>
        <w:rPr>
          <w:rFonts w:ascii="Arial" w:hAnsi="Arial" w:cs="Arial"/>
          <w:b/>
          <w:sz w:val="22"/>
          <w:szCs w:val="22"/>
        </w:rPr>
      </w:pPr>
    </w:p>
    <w:p w:rsidR="009D3AF6" w:rsidRDefault="009D3AF6"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9D3AF6" w:rsidRPr="00D87372" w:rsidRDefault="009D3AF6" w:rsidP="00BC04A5">
      <w:pPr>
        <w:jc w:val="both"/>
        <w:rPr>
          <w:rFonts w:ascii="Arial" w:hAnsi="Arial" w:cs="Arial"/>
          <w:sz w:val="22"/>
          <w:szCs w:val="22"/>
        </w:rPr>
      </w:pPr>
      <w:bookmarkStart w:id="13" w:name="_GoBack"/>
      <w:bookmarkEnd w:id="13"/>
    </w:p>
    <w:p w:rsidR="009D3AF6" w:rsidRPr="00FD6AAE" w:rsidRDefault="009D3AF6"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9D3AF6" w:rsidRPr="00FD6AAE" w:rsidRDefault="009D3AF6" w:rsidP="006C7045">
      <w:pPr>
        <w:jc w:val="both"/>
        <w:rPr>
          <w:rFonts w:ascii="Arial" w:hAnsi="Arial" w:cs="Arial"/>
          <w:sz w:val="22"/>
          <w:szCs w:val="22"/>
        </w:rPr>
      </w:pPr>
    </w:p>
    <w:p w:rsidR="009D3AF6" w:rsidRDefault="009D3AF6" w:rsidP="004142A2">
      <w:pPr>
        <w:jc w:val="both"/>
        <w:rPr>
          <w:rFonts w:ascii="Arial" w:hAnsi="Arial" w:cs="Arial"/>
          <w:b/>
          <w:sz w:val="22"/>
          <w:szCs w:val="22"/>
        </w:rPr>
      </w:pPr>
      <w:r w:rsidRPr="00FD6AAE">
        <w:rPr>
          <w:rFonts w:ascii="Arial" w:hAnsi="Arial" w:cs="Arial"/>
          <w:b/>
          <w:sz w:val="22"/>
          <w:szCs w:val="22"/>
        </w:rPr>
        <w:t>8. Az ösztöndíj folyósítása</w:t>
      </w:r>
    </w:p>
    <w:p w:rsidR="009D3AF6" w:rsidRPr="00FD6AAE" w:rsidRDefault="009D3AF6" w:rsidP="004142A2">
      <w:pPr>
        <w:jc w:val="both"/>
        <w:rPr>
          <w:rFonts w:ascii="Arial" w:hAnsi="Arial" w:cs="Arial"/>
          <w:b/>
          <w:sz w:val="22"/>
          <w:szCs w:val="22"/>
        </w:rPr>
      </w:pPr>
    </w:p>
    <w:p w:rsidR="009D3AF6" w:rsidRPr="00FD6AAE" w:rsidRDefault="009D3AF6"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9D3AF6" w:rsidRPr="00FD6AAE" w:rsidRDefault="009D3AF6" w:rsidP="004142A2">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második (tavaszi), illetve a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első (őszi) féléve.</w:t>
      </w:r>
    </w:p>
    <w:p w:rsidR="009D3AF6" w:rsidRPr="00FD6AAE" w:rsidRDefault="009D3AF6" w:rsidP="004142A2">
      <w:pPr>
        <w:jc w:val="both"/>
        <w:rPr>
          <w:rFonts w:ascii="Arial" w:hAnsi="Arial" w:cs="Arial"/>
          <w:sz w:val="22"/>
          <w:szCs w:val="22"/>
        </w:rPr>
      </w:pPr>
    </w:p>
    <w:p w:rsidR="009D3AF6" w:rsidRPr="00FD6AAE" w:rsidRDefault="009D3AF6"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9D3AF6" w:rsidRPr="00FD6AAE" w:rsidRDefault="009D3AF6" w:rsidP="004142A2">
      <w:pPr>
        <w:jc w:val="both"/>
        <w:rPr>
          <w:rFonts w:ascii="Arial" w:hAnsi="Arial" w:cs="Arial"/>
          <w:sz w:val="22"/>
          <w:szCs w:val="22"/>
        </w:rPr>
      </w:pPr>
    </w:p>
    <w:p w:rsidR="009D3AF6" w:rsidRPr="00FD6AAE" w:rsidRDefault="009D3AF6"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9D3AF6" w:rsidRPr="00FD6AAE" w:rsidRDefault="009D3AF6" w:rsidP="00E0210C">
      <w:pPr>
        <w:jc w:val="both"/>
        <w:rPr>
          <w:rFonts w:ascii="Arial" w:hAnsi="Arial" w:cs="Arial"/>
          <w:sz w:val="22"/>
          <w:szCs w:val="22"/>
        </w:rPr>
      </w:pPr>
    </w:p>
    <w:p w:rsidR="009D3AF6" w:rsidRPr="00FD6AAE" w:rsidRDefault="009D3AF6"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9D3AF6" w:rsidRPr="00FD6AAE" w:rsidRDefault="009D3AF6" w:rsidP="004142A2">
      <w:pPr>
        <w:jc w:val="both"/>
        <w:rPr>
          <w:rFonts w:ascii="Arial" w:hAnsi="Arial" w:cs="Arial"/>
          <w:sz w:val="22"/>
          <w:szCs w:val="22"/>
        </w:rPr>
      </w:pPr>
    </w:p>
    <w:p w:rsidR="009D3AF6" w:rsidRPr="00FD6AAE" w:rsidRDefault="009D3AF6"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7</w:t>
      </w:r>
      <w:r w:rsidRPr="00FD6AAE">
        <w:rPr>
          <w:rFonts w:ascii="Arial" w:hAnsi="Arial" w:cs="Arial"/>
          <w:sz w:val="22"/>
          <w:szCs w:val="22"/>
        </w:rPr>
        <w:t>. március.</w:t>
      </w:r>
    </w:p>
    <w:p w:rsidR="009D3AF6" w:rsidRPr="00FD6AAE" w:rsidRDefault="009D3AF6"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9D3AF6" w:rsidRPr="00FD6AAE" w:rsidRDefault="009D3AF6" w:rsidP="004142A2">
      <w:pPr>
        <w:jc w:val="both"/>
        <w:rPr>
          <w:rFonts w:ascii="Arial" w:hAnsi="Arial" w:cs="Arial"/>
          <w:sz w:val="22"/>
          <w:szCs w:val="22"/>
        </w:rPr>
      </w:pPr>
    </w:p>
    <w:p w:rsidR="009D3AF6" w:rsidRPr="00FD6AAE" w:rsidRDefault="009D3AF6"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9D3AF6" w:rsidRPr="00FD6AAE" w:rsidRDefault="009D3AF6"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9D3AF6" w:rsidRPr="00FD6AAE" w:rsidRDefault="009D3AF6" w:rsidP="004142A2">
      <w:pPr>
        <w:jc w:val="both"/>
        <w:rPr>
          <w:rFonts w:ascii="Arial" w:hAnsi="Arial" w:cs="Arial"/>
          <w:sz w:val="22"/>
          <w:szCs w:val="22"/>
        </w:rPr>
      </w:pPr>
    </w:p>
    <w:p w:rsidR="009D3AF6" w:rsidRPr="00FD6AAE" w:rsidRDefault="009D3AF6">
      <w:pPr>
        <w:jc w:val="both"/>
        <w:rPr>
          <w:rFonts w:ascii="Arial" w:hAnsi="Arial" w:cs="Arial"/>
          <w:b/>
          <w:sz w:val="22"/>
          <w:szCs w:val="22"/>
        </w:rPr>
      </w:pPr>
      <w:r w:rsidRPr="00FD6AAE">
        <w:rPr>
          <w:rFonts w:ascii="Arial" w:hAnsi="Arial" w:cs="Arial"/>
          <w:b/>
          <w:sz w:val="22"/>
          <w:szCs w:val="22"/>
        </w:rPr>
        <w:t>9. A pályázók értesítési kötelezettségei</w:t>
      </w:r>
    </w:p>
    <w:p w:rsidR="009D3AF6" w:rsidRPr="00FD6AAE" w:rsidRDefault="009D3AF6">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9D3AF6" w:rsidRPr="00FD6AAE" w:rsidRDefault="009D3AF6">
      <w:pPr>
        <w:numPr>
          <w:ilvl w:val="0"/>
          <w:numId w:val="11"/>
          <w:numberingChange w:id="14" w:author="Unknown" w:date="2016-10-05T09:36:00Z" w:original="-"/>
        </w:numPr>
        <w:jc w:val="both"/>
        <w:rPr>
          <w:rFonts w:ascii="Arial" w:hAnsi="Arial" w:cs="Arial"/>
          <w:b/>
          <w:sz w:val="22"/>
          <w:szCs w:val="22"/>
        </w:rPr>
      </w:pPr>
      <w:r w:rsidRPr="00FD6AAE">
        <w:rPr>
          <w:rFonts w:ascii="Arial" w:hAnsi="Arial" w:cs="Arial"/>
          <w:b/>
          <w:sz w:val="22"/>
          <w:szCs w:val="22"/>
        </w:rPr>
        <w:t xml:space="preserve">tanulmányok halasztása; </w:t>
      </w:r>
    </w:p>
    <w:p w:rsidR="009D3AF6" w:rsidRPr="00FD6AAE" w:rsidRDefault="009D3AF6" w:rsidP="00443EAC">
      <w:pPr>
        <w:numPr>
          <w:ilvl w:val="0"/>
          <w:numId w:val="11"/>
          <w:numberingChange w:id="15" w:author="Unknown" w:date="2016-10-05T09:36:00Z" w:original="-"/>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9D3AF6" w:rsidRPr="00FD6AAE" w:rsidRDefault="009D3AF6">
      <w:pPr>
        <w:numPr>
          <w:ilvl w:val="0"/>
          <w:numId w:val="11"/>
          <w:numberingChange w:id="16" w:author="Unknown" w:date="2016-10-05T09:36:00Z" w:original="-"/>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9D3AF6" w:rsidRPr="00FD6AAE" w:rsidRDefault="009D3AF6">
      <w:pPr>
        <w:numPr>
          <w:ilvl w:val="0"/>
          <w:numId w:val="11"/>
          <w:numberingChange w:id="17" w:author="Unknown" w:date="2016-10-05T09:36:00Z" w:original="-"/>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9D3AF6" w:rsidRPr="00FD6AAE" w:rsidRDefault="009D3AF6">
      <w:pPr>
        <w:tabs>
          <w:tab w:val="num" w:pos="0"/>
        </w:tabs>
        <w:jc w:val="both"/>
        <w:rPr>
          <w:rFonts w:ascii="Arial" w:hAnsi="Arial" w:cs="Arial"/>
          <w:snapToGrid w:val="0"/>
          <w:sz w:val="22"/>
          <w:szCs w:val="22"/>
        </w:rPr>
      </w:pPr>
    </w:p>
    <w:p w:rsidR="009D3AF6" w:rsidRDefault="009D3AF6">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9D3AF6" w:rsidRPr="00FD6AAE" w:rsidRDefault="009D3AF6">
      <w:pPr>
        <w:tabs>
          <w:tab w:val="num" w:pos="0"/>
        </w:tabs>
        <w:jc w:val="both"/>
        <w:rPr>
          <w:rFonts w:ascii="Arial" w:hAnsi="Arial" w:cs="Arial"/>
          <w:snapToGrid w:val="0"/>
          <w:sz w:val="22"/>
          <w:szCs w:val="22"/>
        </w:rPr>
      </w:pPr>
    </w:p>
    <w:p w:rsidR="009D3AF6" w:rsidRPr="00FD6AAE" w:rsidRDefault="009D3AF6">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9D3AF6" w:rsidRPr="00FD6AAE" w:rsidRDefault="009D3AF6">
      <w:pPr>
        <w:tabs>
          <w:tab w:val="num" w:pos="0"/>
        </w:tabs>
        <w:jc w:val="both"/>
        <w:rPr>
          <w:rFonts w:ascii="Arial" w:hAnsi="Arial" w:cs="Arial"/>
          <w:snapToGrid w:val="0"/>
          <w:sz w:val="22"/>
          <w:szCs w:val="22"/>
        </w:rPr>
      </w:pPr>
    </w:p>
    <w:p w:rsidR="009D3AF6" w:rsidRPr="00FD6AAE" w:rsidRDefault="009D3AF6">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9D3AF6" w:rsidRPr="00FD6AAE" w:rsidRDefault="009D3AF6">
      <w:pPr>
        <w:pStyle w:val="BodyText"/>
        <w:tabs>
          <w:tab w:val="num" w:pos="0"/>
        </w:tabs>
        <w:rPr>
          <w:rFonts w:ascii="Arial" w:hAnsi="Arial" w:cs="Arial"/>
          <w:sz w:val="22"/>
          <w:szCs w:val="22"/>
        </w:rPr>
      </w:pPr>
    </w:p>
    <w:p w:rsidR="009D3AF6" w:rsidRPr="00FD6AAE" w:rsidRDefault="009D3AF6">
      <w:pPr>
        <w:pStyle w:val="BodyText"/>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9D3AF6" w:rsidRPr="00FD6AAE" w:rsidRDefault="009D3AF6" w:rsidP="003731BC">
      <w:pPr>
        <w:tabs>
          <w:tab w:val="num" w:pos="0"/>
        </w:tabs>
        <w:jc w:val="both"/>
        <w:rPr>
          <w:rFonts w:ascii="Arial" w:hAnsi="Arial" w:cs="Arial"/>
          <w:b/>
          <w:sz w:val="22"/>
          <w:szCs w:val="22"/>
        </w:rPr>
      </w:pPr>
    </w:p>
    <w:p w:rsidR="009D3AF6" w:rsidRDefault="009D3AF6"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9D3AF6" w:rsidRPr="00FD6AAE" w:rsidRDefault="009D3AF6" w:rsidP="003731BC">
      <w:pPr>
        <w:tabs>
          <w:tab w:val="num" w:pos="0"/>
        </w:tabs>
        <w:jc w:val="both"/>
        <w:rPr>
          <w:rFonts w:ascii="Arial" w:hAnsi="Arial" w:cs="Arial"/>
          <w:b/>
          <w:sz w:val="22"/>
          <w:szCs w:val="22"/>
        </w:rPr>
      </w:pPr>
    </w:p>
    <w:p w:rsidR="009D3AF6" w:rsidRPr="00FD6AAE" w:rsidRDefault="009D3AF6"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9D3AF6" w:rsidRDefault="009D3AF6" w:rsidP="009E1377">
      <w:pPr>
        <w:tabs>
          <w:tab w:val="num" w:pos="0"/>
        </w:tabs>
        <w:jc w:val="both"/>
        <w:rPr>
          <w:rFonts w:ascii="Arial" w:hAnsi="Arial" w:cs="Arial"/>
          <w:sz w:val="22"/>
          <w:szCs w:val="22"/>
        </w:rPr>
      </w:pPr>
    </w:p>
    <w:p w:rsidR="009D3AF6" w:rsidRPr="00FD6AAE" w:rsidRDefault="009D3AF6"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9D3AF6" w:rsidRPr="00FD6AAE" w:rsidRDefault="009D3AF6" w:rsidP="009E1377">
      <w:pPr>
        <w:tabs>
          <w:tab w:val="num" w:pos="0"/>
        </w:tabs>
        <w:jc w:val="both"/>
        <w:rPr>
          <w:rFonts w:ascii="Arial" w:hAnsi="Arial" w:cs="Arial"/>
          <w:sz w:val="22"/>
          <w:szCs w:val="22"/>
        </w:rPr>
      </w:pPr>
    </w:p>
    <w:p w:rsidR="009D3AF6" w:rsidRPr="0004561F" w:rsidRDefault="009D3AF6">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9D3AF6" w:rsidRPr="0004561F" w:rsidRDefault="009D3AF6">
      <w:pPr>
        <w:tabs>
          <w:tab w:val="num" w:pos="0"/>
        </w:tabs>
        <w:jc w:val="center"/>
        <w:rPr>
          <w:rFonts w:ascii="Arial" w:hAnsi="Arial" w:cs="Arial"/>
          <w:b/>
          <w:sz w:val="22"/>
          <w:szCs w:val="22"/>
        </w:rPr>
      </w:pPr>
      <w:r w:rsidRPr="0004561F">
        <w:rPr>
          <w:rFonts w:ascii="Arial" w:hAnsi="Arial" w:cs="Arial"/>
          <w:b/>
          <w:sz w:val="22"/>
          <w:szCs w:val="22"/>
        </w:rPr>
        <w:t>Bursa Hungarica</w:t>
      </w:r>
    </w:p>
    <w:p w:rsidR="009D3AF6" w:rsidRPr="00FD6AAE" w:rsidRDefault="009D3AF6">
      <w:pPr>
        <w:tabs>
          <w:tab w:val="num" w:pos="0"/>
        </w:tabs>
        <w:jc w:val="center"/>
        <w:rPr>
          <w:rFonts w:ascii="Arial" w:hAnsi="Arial" w:cs="Arial"/>
          <w:sz w:val="22"/>
          <w:szCs w:val="22"/>
        </w:rPr>
      </w:pPr>
    </w:p>
    <w:p w:rsidR="009D3AF6" w:rsidRPr="00FD6AAE" w:rsidRDefault="009D3AF6">
      <w:pPr>
        <w:tabs>
          <w:tab w:val="num" w:pos="0"/>
        </w:tabs>
        <w:jc w:val="center"/>
        <w:rPr>
          <w:rFonts w:ascii="Arial" w:hAnsi="Arial" w:cs="Arial"/>
          <w:sz w:val="22"/>
          <w:szCs w:val="22"/>
        </w:rPr>
      </w:pPr>
      <w:r w:rsidRPr="00FD6AAE">
        <w:rPr>
          <w:rFonts w:ascii="Arial" w:hAnsi="Arial" w:cs="Arial"/>
          <w:sz w:val="22"/>
          <w:szCs w:val="22"/>
        </w:rPr>
        <w:t>1381 Budapest, Pf.: 1418</w:t>
      </w:r>
    </w:p>
    <w:p w:rsidR="009D3AF6" w:rsidRPr="00FD6AAE" w:rsidRDefault="009D3AF6">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9D3AF6" w:rsidRPr="00FD6AAE" w:rsidRDefault="009D3AF6">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Pr="00241657">
          <w:rPr>
            <w:rStyle w:val="Hyperlink"/>
            <w:rFonts w:ascii="Arial" w:hAnsi="Arial" w:cs="Arial"/>
            <w:sz w:val="22"/>
            <w:szCs w:val="22"/>
          </w:rPr>
          <w:t>bursa@emet.gov.hu</w:t>
        </w:r>
      </w:hyperlink>
    </w:p>
    <w:p w:rsidR="009D3AF6" w:rsidRPr="00FD6AAE" w:rsidRDefault="009D3AF6">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Pr="00241657">
          <w:rPr>
            <w:rStyle w:val="Hyperlink"/>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(Bursa Hungarica)</w:t>
      </w:r>
    </w:p>
    <w:sectPr w:rsidR="009D3AF6"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AF6" w:rsidRDefault="009D3AF6" w:rsidP="002B7428">
      <w:r>
        <w:separator/>
      </w:r>
    </w:p>
  </w:endnote>
  <w:endnote w:type="continuationSeparator" w:id="0">
    <w:p w:rsidR="009D3AF6" w:rsidRDefault="009D3AF6"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F6" w:rsidRPr="004C1168" w:rsidRDefault="009D3AF6">
    <w:pPr>
      <w:pStyle w:val="Footer"/>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Pr>
        <w:rFonts w:ascii="Arial" w:hAnsi="Arial" w:cs="Arial"/>
        <w:noProof/>
        <w:sz w:val="20"/>
        <w:szCs w:val="20"/>
      </w:rPr>
      <w:t>7</w:t>
    </w:r>
    <w:r w:rsidRPr="004C1168">
      <w:rPr>
        <w:rFonts w:ascii="Arial" w:hAnsi="Arial" w:cs="Arial"/>
        <w:sz w:val="20"/>
        <w:szCs w:val="20"/>
      </w:rPr>
      <w:fldChar w:fldCharType="end"/>
    </w:r>
  </w:p>
  <w:p w:rsidR="009D3AF6" w:rsidRDefault="009D3A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AF6" w:rsidRDefault="009D3AF6" w:rsidP="002B7428">
      <w:r>
        <w:separator/>
      </w:r>
    </w:p>
  </w:footnote>
  <w:footnote w:type="continuationSeparator" w:id="0">
    <w:p w:rsidR="009D3AF6" w:rsidRDefault="009D3AF6"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DF42A3F"/>
    <w:multiLevelType w:val="hybridMultilevel"/>
    <w:tmpl w:val="E07A4B96"/>
    <w:lvl w:ilvl="0" w:tplc="A04E43D0">
      <w:start w:val="3"/>
      <w:numFmt w:val="lowerLetter"/>
      <w:lvlText w:val="%1)"/>
      <w:lvlJc w:val="left"/>
      <w:pPr>
        <w:tabs>
          <w:tab w:val="num" w:pos="1065"/>
        </w:tabs>
        <w:ind w:left="1065" w:hanging="70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2E6F1B41"/>
    <w:multiLevelType w:val="hybridMultilevel"/>
    <w:tmpl w:val="2370EB6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1DC7207"/>
    <w:multiLevelType w:val="hybridMultilevel"/>
    <w:tmpl w:val="FE62C09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2">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5"/>
  </w:num>
  <w:num w:numId="3">
    <w:abstractNumId w:val="7"/>
  </w:num>
  <w:num w:numId="4">
    <w:abstractNumId w:val="13"/>
  </w:num>
  <w:num w:numId="5">
    <w:abstractNumId w:val="14"/>
  </w:num>
  <w:num w:numId="6">
    <w:abstractNumId w:val="9"/>
  </w:num>
  <w:num w:numId="7">
    <w:abstractNumId w:val="1"/>
  </w:num>
  <w:num w:numId="8">
    <w:abstractNumId w:val="4"/>
  </w:num>
  <w:num w:numId="9">
    <w:abstractNumId w:val="3"/>
  </w:num>
  <w:num w:numId="10">
    <w:abstractNumId w:val="10"/>
  </w:num>
  <w:num w:numId="11">
    <w:abstractNumId w:val="12"/>
  </w:num>
  <w:num w:numId="12">
    <w:abstractNumId w:val="0"/>
  </w:num>
  <w:num w:numId="13">
    <w:abstractNumId w:val="6"/>
  </w:num>
  <w:num w:numId="14">
    <w:abstractNumId w:val="11"/>
  </w:num>
  <w:num w:numId="15">
    <w:abstractNumId w:val="8"/>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trackRevision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8C2"/>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2755"/>
    <w:rsid w:val="002128D1"/>
    <w:rsid w:val="00214BA9"/>
    <w:rsid w:val="00235EC4"/>
    <w:rsid w:val="00241657"/>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178E9"/>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3675"/>
    <w:rsid w:val="0084524C"/>
    <w:rsid w:val="00846129"/>
    <w:rsid w:val="00850F56"/>
    <w:rsid w:val="0085641C"/>
    <w:rsid w:val="00862405"/>
    <w:rsid w:val="0086544C"/>
    <w:rsid w:val="008745D9"/>
    <w:rsid w:val="00883D2A"/>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3AF6"/>
    <w:rsid w:val="009D5AB3"/>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31D9"/>
    <w:rsid w:val="00A568A8"/>
    <w:rsid w:val="00A62E0F"/>
    <w:rsid w:val="00A72A06"/>
    <w:rsid w:val="00A83B9F"/>
    <w:rsid w:val="00A91C4D"/>
    <w:rsid w:val="00A922E9"/>
    <w:rsid w:val="00A96E61"/>
    <w:rsid w:val="00AA1686"/>
    <w:rsid w:val="00AA3062"/>
    <w:rsid w:val="00AB2E08"/>
    <w:rsid w:val="00AB52CC"/>
    <w:rsid w:val="00AC712D"/>
    <w:rsid w:val="00AD49C5"/>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0822"/>
    <w:rsid w:val="00D10CB3"/>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87372"/>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0C26"/>
    <w:rsid w:val="00F9246E"/>
    <w:rsid w:val="00FA0AF1"/>
    <w:rsid w:val="00FA6C32"/>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spacing w:val="2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C0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C0F"/>
    <w:rPr>
      <w:rFonts w:ascii="Cambria" w:hAnsi="Cambria" w:cs="Times New Roman"/>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semiHidden/>
    <w:locked/>
    <w:rsid w:val="00760C0F"/>
    <w:rPr>
      <w:rFonts w:cs="Times New Roman"/>
      <w:sz w:val="24"/>
      <w:szCs w:val="24"/>
    </w:rPr>
  </w:style>
  <w:style w:type="character" w:styleId="Hyperlink">
    <w:name w:val="Hyperlink"/>
    <w:basedOn w:val="DefaultParagraphFont"/>
    <w:uiPriority w:val="99"/>
    <w:rsid w:val="00F06F56"/>
    <w:rPr>
      <w:rFonts w:cs="Times New Roman"/>
      <w:color w:val="0000FF"/>
      <w:u w:val="single"/>
    </w:rPr>
  </w:style>
  <w:style w:type="paragraph" w:styleId="BodyText2">
    <w:name w:val="Body Text 2"/>
    <w:basedOn w:val="Normal"/>
    <w:link w:val="BodyText2Char"/>
    <w:uiPriority w:val="99"/>
    <w:rsid w:val="00F06F56"/>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760C0F"/>
    <w:rPr>
      <w:rFonts w:cs="Times New Roman"/>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locked/>
    <w:rsid w:val="00760C0F"/>
    <w:rPr>
      <w:rFonts w:cs="Times New Roman"/>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Fpi"/>
      <w:b/>
      <w:bCs/>
      <w:sz w:val="26"/>
    </w:rPr>
  </w:style>
  <w:style w:type="character" w:customStyle="1" w:styleId="BodyText3Char">
    <w:name w:val="Body Text 3 Char"/>
    <w:basedOn w:val="DefaultParagraphFont"/>
    <w:link w:val="BodyText3"/>
    <w:uiPriority w:val="99"/>
    <w:semiHidden/>
    <w:locked/>
    <w:rsid w:val="00760C0F"/>
    <w:rPr>
      <w:rFonts w:cs="Times New Roman"/>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C0F"/>
    <w:rPr>
      <w:rFonts w:cs="Times New Roman"/>
      <w:sz w:val="2"/>
    </w:rPr>
  </w:style>
  <w:style w:type="character" w:styleId="CommentReference">
    <w:name w:val="annotation reference"/>
    <w:basedOn w:val="DefaultParagraphFont"/>
    <w:uiPriority w:val="99"/>
    <w:semiHidden/>
    <w:rsid w:val="000346EE"/>
    <w:rPr>
      <w:rFonts w:cs="Times New Roman"/>
      <w:sz w:val="16"/>
      <w:szCs w:val="16"/>
    </w:rPr>
  </w:style>
  <w:style w:type="paragraph" w:styleId="CommentText">
    <w:name w:val="annotation text"/>
    <w:basedOn w:val="Normal"/>
    <w:link w:val="CommentTextChar"/>
    <w:uiPriority w:val="99"/>
    <w:semiHidden/>
    <w:rsid w:val="000346EE"/>
    <w:rPr>
      <w:sz w:val="20"/>
      <w:szCs w:val="20"/>
    </w:rPr>
  </w:style>
  <w:style w:type="character" w:customStyle="1" w:styleId="CommentTextChar">
    <w:name w:val="Comment Text Char"/>
    <w:basedOn w:val="DefaultParagraphFont"/>
    <w:link w:val="CommentText"/>
    <w:uiPriority w:val="99"/>
    <w:semiHidden/>
    <w:locked/>
    <w:rsid w:val="00760C0F"/>
    <w:rPr>
      <w:rFonts w:cs="Times New Roman"/>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locked/>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0C0F"/>
    <w:rPr>
      <w:rFonts w:cs="Times New Roman"/>
      <w:sz w:val="2"/>
    </w:rPr>
  </w:style>
  <w:style w:type="paragraph" w:styleId="ListParagraph">
    <w:name w:val="List Paragraph"/>
    <w:basedOn w:val="Normal"/>
    <w:uiPriority w:val="99"/>
    <w:qFormat/>
    <w:rsid w:val="00E85266"/>
    <w:pPr>
      <w:ind w:left="720"/>
      <w:contextualSpacing/>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Header">
    <w:name w:val="header"/>
    <w:basedOn w:val="Normal"/>
    <w:link w:val="HeaderChar"/>
    <w:uiPriority w:val="99"/>
    <w:rsid w:val="002B7428"/>
    <w:pPr>
      <w:tabs>
        <w:tab w:val="center" w:pos="4536"/>
        <w:tab w:val="right" w:pos="9072"/>
      </w:tabs>
    </w:pPr>
  </w:style>
  <w:style w:type="character" w:customStyle="1" w:styleId="HeaderChar">
    <w:name w:val="Header Char"/>
    <w:basedOn w:val="DefaultParagraphFont"/>
    <w:link w:val="Header"/>
    <w:uiPriority w:val="99"/>
    <w:locked/>
    <w:rsid w:val="002B7428"/>
    <w:rPr>
      <w:rFonts w:cs="Times New Roman"/>
      <w:sz w:val="24"/>
      <w:szCs w:val="24"/>
    </w:rPr>
  </w:style>
  <w:style w:type="paragraph" w:styleId="Footer">
    <w:name w:val="footer"/>
    <w:basedOn w:val="Normal"/>
    <w:link w:val="FooterChar"/>
    <w:uiPriority w:val="99"/>
    <w:rsid w:val="002B7428"/>
    <w:pPr>
      <w:tabs>
        <w:tab w:val="center" w:pos="4536"/>
        <w:tab w:val="right" w:pos="9072"/>
      </w:tabs>
    </w:pPr>
  </w:style>
  <w:style w:type="character" w:customStyle="1" w:styleId="FooterChar">
    <w:name w:val="Footer Char"/>
    <w:basedOn w:val="DefaultParagraphFont"/>
    <w:link w:val="Footer"/>
    <w:uiPriority w:val="99"/>
    <w:locked/>
    <w:rsid w:val="002B742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875652197">
      <w:marLeft w:val="0"/>
      <w:marRight w:val="0"/>
      <w:marTop w:val="0"/>
      <w:marBottom w:val="0"/>
      <w:divBdr>
        <w:top w:val="none" w:sz="0" w:space="0" w:color="auto"/>
        <w:left w:val="none" w:sz="0" w:space="0" w:color="auto"/>
        <w:bottom w:val="none" w:sz="0" w:space="0" w:color="auto"/>
        <w:right w:val="none" w:sz="0" w:space="0" w:color="auto"/>
      </w:divBdr>
      <w:divsChild>
        <w:div w:id="187565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7</Pages>
  <Words>2656</Words>
  <Characters>18334</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cp:lastModifiedBy>
  <cp:revision>3</cp:revision>
  <cp:lastPrinted>2014-06-20T15:38:00Z</cp:lastPrinted>
  <dcterms:created xsi:type="dcterms:W3CDTF">2016-10-05T07:26:00Z</dcterms:created>
  <dcterms:modified xsi:type="dcterms:W3CDTF">2016-10-05T07:44:00Z</dcterms:modified>
</cp:coreProperties>
</file>